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A6" w:rsidRPr="00E34EA6" w:rsidRDefault="00E34EA6" w:rsidP="00E34EA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34EA6">
        <w:rPr>
          <w:b/>
          <w:sz w:val="24"/>
          <w:szCs w:val="24"/>
        </w:rPr>
        <w:t>Compounding Pharmacies</w:t>
      </w:r>
    </w:p>
    <w:p w:rsidR="00D741B1" w:rsidRDefault="005862E2">
      <w:pPr>
        <w:rPr>
          <w:b/>
        </w:rPr>
      </w:pPr>
      <w:r>
        <w:rPr>
          <w:b/>
        </w:rPr>
        <w:t>Lawrenceville Office Area</w:t>
      </w:r>
    </w:p>
    <w:p w:rsidR="007B74D6" w:rsidRDefault="007B74D6" w:rsidP="007B74D6">
      <w:pPr>
        <w:pStyle w:val="NoSpacing"/>
      </w:pPr>
      <w:r>
        <w:t>Concord Pharmacy</w:t>
      </w:r>
    </w:p>
    <w:p w:rsidR="007B74D6" w:rsidRDefault="007B74D6" w:rsidP="007B74D6">
      <w:pPr>
        <w:pStyle w:val="NoSpacing"/>
      </w:pPr>
      <w:r>
        <w:t>575 Professional Drive</w:t>
      </w:r>
    </w:p>
    <w:p w:rsidR="007B74D6" w:rsidRDefault="007B74D6" w:rsidP="007B74D6">
      <w:pPr>
        <w:pStyle w:val="NoSpacing"/>
      </w:pPr>
      <w:r>
        <w:t>Suite 170</w:t>
      </w:r>
    </w:p>
    <w:p w:rsidR="007B74D6" w:rsidRDefault="007B74D6" w:rsidP="007B74D6">
      <w:pPr>
        <w:pStyle w:val="NoSpacing"/>
      </w:pPr>
      <w:r>
        <w:t xml:space="preserve">Lawrenceville, Ga  </w:t>
      </w:r>
      <w:r w:rsidR="00B9024D" w:rsidRPr="00B9024D">
        <w:t>30046</w:t>
      </w:r>
    </w:p>
    <w:p w:rsidR="007B74D6" w:rsidRDefault="007B74D6" w:rsidP="007B74D6">
      <w:pPr>
        <w:pStyle w:val="NoSpacing"/>
      </w:pPr>
      <w:r>
        <w:t>770-338-0971</w:t>
      </w:r>
    </w:p>
    <w:p w:rsidR="007B74D6" w:rsidRDefault="007B74D6" w:rsidP="007B74D6">
      <w:pPr>
        <w:pStyle w:val="NoSpacing"/>
      </w:pPr>
    </w:p>
    <w:p w:rsidR="007B74D6" w:rsidRDefault="007B74D6" w:rsidP="007B74D6">
      <w:pPr>
        <w:pStyle w:val="NoSpacing"/>
      </w:pPr>
      <w:r>
        <w:t>Gwinnett Pharmacy</w:t>
      </w:r>
    </w:p>
    <w:p w:rsidR="007B74D6" w:rsidRDefault="007B74D6" w:rsidP="007B74D6">
      <w:pPr>
        <w:pStyle w:val="NoSpacing"/>
      </w:pPr>
      <w:r>
        <w:t>1880 Braselton Hwy</w:t>
      </w:r>
    </w:p>
    <w:p w:rsidR="007B74D6" w:rsidRDefault="007B74D6" w:rsidP="007B74D6">
      <w:pPr>
        <w:pStyle w:val="NoSpacing"/>
      </w:pPr>
      <w:r>
        <w:t>#121</w:t>
      </w:r>
    </w:p>
    <w:p w:rsidR="007B74D6" w:rsidRDefault="007B74D6" w:rsidP="007B74D6">
      <w:pPr>
        <w:pStyle w:val="NoSpacing"/>
      </w:pPr>
      <w:r>
        <w:t xml:space="preserve">Lawrenceville, Ga </w:t>
      </w:r>
      <w:r w:rsidR="001B13E3" w:rsidRPr="001B13E3">
        <w:t>30043</w:t>
      </w:r>
    </w:p>
    <w:p w:rsidR="007B74D6" w:rsidRDefault="007B74D6" w:rsidP="007B74D6">
      <w:pPr>
        <w:pStyle w:val="NoSpacing"/>
      </w:pPr>
      <w:r>
        <w:t>770-338-1111</w:t>
      </w:r>
    </w:p>
    <w:p w:rsidR="007B74D6" w:rsidRDefault="007B74D6" w:rsidP="007B74D6">
      <w:pPr>
        <w:pStyle w:val="NoSpacing"/>
      </w:pPr>
    </w:p>
    <w:p w:rsidR="007B74D6" w:rsidRDefault="007B74D6" w:rsidP="007B74D6">
      <w:pPr>
        <w:pStyle w:val="NoSpacing"/>
      </w:pPr>
      <w:r>
        <w:t>Montfort Drug Compounding Center</w:t>
      </w:r>
    </w:p>
    <w:p w:rsidR="007B74D6" w:rsidRDefault="007B74D6" w:rsidP="007B74D6">
      <w:pPr>
        <w:pStyle w:val="NoSpacing"/>
      </w:pPr>
      <w:r>
        <w:t>470 N Clayton Street</w:t>
      </w:r>
    </w:p>
    <w:p w:rsidR="005862E2" w:rsidRDefault="005862E2" w:rsidP="007B74D6">
      <w:pPr>
        <w:pStyle w:val="NoSpacing"/>
      </w:pPr>
      <w:r>
        <w:t>Lawrenceville, Ga 30046</w:t>
      </w:r>
    </w:p>
    <w:p w:rsidR="005862E2" w:rsidRDefault="005862E2" w:rsidP="007B74D6">
      <w:pPr>
        <w:pStyle w:val="NoSpacing"/>
      </w:pPr>
      <w:r>
        <w:t>770-963-2438</w:t>
      </w:r>
    </w:p>
    <w:p w:rsidR="00480284" w:rsidRDefault="00480284" w:rsidP="007B74D6">
      <w:pPr>
        <w:pStyle w:val="NoSpacing"/>
      </w:pPr>
    </w:p>
    <w:p w:rsidR="00480284" w:rsidRDefault="00480284" w:rsidP="007B74D6">
      <w:pPr>
        <w:pStyle w:val="NoSpacing"/>
      </w:pPr>
      <w:r>
        <w:t>Snell’s Pharmacy</w:t>
      </w:r>
    </w:p>
    <w:p w:rsidR="00480284" w:rsidRDefault="00480284" w:rsidP="007B74D6">
      <w:pPr>
        <w:pStyle w:val="NoSpacing"/>
      </w:pPr>
      <w:r>
        <w:t>2295 Oak Road</w:t>
      </w:r>
    </w:p>
    <w:p w:rsidR="00480284" w:rsidRDefault="00480284" w:rsidP="007B74D6">
      <w:pPr>
        <w:pStyle w:val="NoSpacing"/>
      </w:pPr>
      <w:r>
        <w:t xml:space="preserve">Snellville, Ga </w:t>
      </w:r>
      <w:r w:rsidR="001B13E3" w:rsidRPr="001B13E3">
        <w:t>30078</w:t>
      </w:r>
    </w:p>
    <w:p w:rsidR="00480284" w:rsidRDefault="00480284" w:rsidP="007B74D6">
      <w:pPr>
        <w:pStyle w:val="NoSpacing"/>
      </w:pPr>
      <w:r>
        <w:t>770-972-0700</w:t>
      </w:r>
    </w:p>
    <w:p w:rsidR="005862E2" w:rsidRDefault="005862E2" w:rsidP="007B74D6">
      <w:pPr>
        <w:pStyle w:val="NoSpacing"/>
      </w:pPr>
    </w:p>
    <w:p w:rsidR="005862E2" w:rsidRDefault="005862E2" w:rsidP="007B74D6">
      <w:pPr>
        <w:pStyle w:val="NoSpacing"/>
      </w:pPr>
    </w:p>
    <w:p w:rsidR="005862E2" w:rsidRDefault="005862E2" w:rsidP="007B74D6">
      <w:pPr>
        <w:pStyle w:val="NoSpacing"/>
        <w:rPr>
          <w:b/>
        </w:rPr>
      </w:pPr>
      <w:r>
        <w:rPr>
          <w:b/>
        </w:rPr>
        <w:t>Hamilton Mill Office Area</w:t>
      </w:r>
    </w:p>
    <w:p w:rsidR="00480284" w:rsidRDefault="00480284" w:rsidP="007B74D6">
      <w:pPr>
        <w:pStyle w:val="NoSpacing"/>
        <w:rPr>
          <w:b/>
        </w:rPr>
      </w:pPr>
    </w:p>
    <w:p w:rsidR="00480284" w:rsidRDefault="00480284" w:rsidP="007B74D6">
      <w:pPr>
        <w:pStyle w:val="NoSpacing"/>
      </w:pPr>
      <w:proofErr w:type="spellStart"/>
      <w:r>
        <w:t>Dacula</w:t>
      </w:r>
      <w:proofErr w:type="spellEnd"/>
      <w:r>
        <w:t xml:space="preserve"> Pharmacy </w:t>
      </w:r>
    </w:p>
    <w:p w:rsidR="00480284" w:rsidRDefault="00480284" w:rsidP="007B74D6">
      <w:pPr>
        <w:pStyle w:val="NoSpacing"/>
      </w:pPr>
      <w:r>
        <w:t>2555 2</w:t>
      </w:r>
      <w:r w:rsidRPr="00480284">
        <w:rPr>
          <w:vertAlign w:val="superscript"/>
        </w:rPr>
        <w:t>nd</w:t>
      </w:r>
      <w:r>
        <w:t xml:space="preserve"> Ave</w:t>
      </w:r>
    </w:p>
    <w:p w:rsidR="00480284" w:rsidRDefault="00480284" w:rsidP="007B74D6">
      <w:pPr>
        <w:pStyle w:val="NoSpacing"/>
      </w:pPr>
      <w:proofErr w:type="spellStart"/>
      <w:r>
        <w:t>Dacula</w:t>
      </w:r>
      <w:proofErr w:type="spellEnd"/>
      <w:r>
        <w:t>, Ga  30019</w:t>
      </w:r>
    </w:p>
    <w:p w:rsidR="00480284" w:rsidRDefault="00480284" w:rsidP="007B74D6">
      <w:pPr>
        <w:pStyle w:val="NoSpacing"/>
      </w:pPr>
      <w:r>
        <w:t>770-339-1593</w:t>
      </w:r>
    </w:p>
    <w:p w:rsidR="00480284" w:rsidRDefault="00480284" w:rsidP="007B74D6">
      <w:pPr>
        <w:pStyle w:val="NoSpacing"/>
      </w:pPr>
    </w:p>
    <w:p w:rsidR="00480284" w:rsidRDefault="00480284" w:rsidP="007B74D6">
      <w:pPr>
        <w:pStyle w:val="NoSpacing"/>
      </w:pPr>
      <w:r>
        <w:t xml:space="preserve">Johnson </w:t>
      </w:r>
      <w:proofErr w:type="spellStart"/>
      <w:r>
        <w:t>Riverplace</w:t>
      </w:r>
      <w:proofErr w:type="spellEnd"/>
      <w:r>
        <w:t xml:space="preserve"> Pharmacy</w:t>
      </w:r>
    </w:p>
    <w:p w:rsidR="00480284" w:rsidRDefault="00480284" w:rsidP="007B74D6">
      <w:pPr>
        <w:pStyle w:val="NoSpacing"/>
      </w:pPr>
      <w:r>
        <w:t>5875 Thompson Mill Road</w:t>
      </w:r>
    </w:p>
    <w:p w:rsidR="00480284" w:rsidRDefault="00480284" w:rsidP="007B74D6">
      <w:pPr>
        <w:pStyle w:val="NoSpacing"/>
      </w:pPr>
      <w:r>
        <w:t>Suite 180</w:t>
      </w:r>
    </w:p>
    <w:p w:rsidR="00480284" w:rsidRDefault="00480284" w:rsidP="007B74D6">
      <w:pPr>
        <w:pStyle w:val="NoSpacing"/>
      </w:pPr>
      <w:proofErr w:type="spellStart"/>
      <w:r>
        <w:t>Hoschton</w:t>
      </w:r>
      <w:proofErr w:type="spellEnd"/>
      <w:r>
        <w:t>, Ga 30548</w:t>
      </w:r>
    </w:p>
    <w:p w:rsidR="00480284" w:rsidRDefault="00480284" w:rsidP="007B74D6">
      <w:pPr>
        <w:pStyle w:val="NoSpacing"/>
      </w:pPr>
      <w:r>
        <w:t>770-967-1000</w:t>
      </w:r>
    </w:p>
    <w:p w:rsidR="00480284" w:rsidRDefault="00480284" w:rsidP="007B74D6">
      <w:pPr>
        <w:pStyle w:val="NoSpacing"/>
      </w:pPr>
    </w:p>
    <w:p w:rsidR="00480284" w:rsidRDefault="00480284" w:rsidP="007B74D6">
      <w:pPr>
        <w:pStyle w:val="NoSpacing"/>
      </w:pPr>
      <w:r>
        <w:t>Farmer’s Prescription Shop</w:t>
      </w:r>
    </w:p>
    <w:p w:rsidR="00480284" w:rsidRDefault="00480284" w:rsidP="007B74D6">
      <w:pPr>
        <w:pStyle w:val="NoSpacing"/>
      </w:pPr>
      <w:r>
        <w:t>232 E. Broad Street</w:t>
      </w:r>
    </w:p>
    <w:p w:rsidR="00480284" w:rsidRDefault="00480284" w:rsidP="007B74D6">
      <w:pPr>
        <w:pStyle w:val="NoSpacing"/>
      </w:pPr>
      <w:r>
        <w:t xml:space="preserve">Winder, Ga </w:t>
      </w:r>
      <w:r w:rsidR="001B13E3" w:rsidRPr="001B13E3">
        <w:t>30680</w:t>
      </w:r>
    </w:p>
    <w:p w:rsidR="00480284" w:rsidRDefault="00480284" w:rsidP="007B74D6">
      <w:pPr>
        <w:pStyle w:val="NoSpacing"/>
      </w:pPr>
      <w:r>
        <w:t>770-867-9072</w:t>
      </w:r>
    </w:p>
    <w:p w:rsidR="00480284" w:rsidRDefault="00480284" w:rsidP="007B74D6">
      <w:pPr>
        <w:pStyle w:val="NoSpacing"/>
      </w:pPr>
    </w:p>
    <w:p w:rsidR="00480284" w:rsidRPr="00480284" w:rsidRDefault="00480284" w:rsidP="007B74D6">
      <w:pPr>
        <w:pStyle w:val="NoSpacing"/>
      </w:pPr>
    </w:p>
    <w:p w:rsidR="00B9024D" w:rsidRDefault="00B9024D" w:rsidP="007B74D6">
      <w:pPr>
        <w:pStyle w:val="NoSpacing"/>
        <w:rPr>
          <w:b/>
        </w:rPr>
      </w:pPr>
    </w:p>
    <w:p w:rsidR="00B9024D" w:rsidRDefault="00B9024D" w:rsidP="007B74D6">
      <w:pPr>
        <w:pStyle w:val="NoSpacing"/>
        <w:rPr>
          <w:b/>
        </w:rPr>
      </w:pPr>
    </w:p>
    <w:p w:rsidR="00B9024D" w:rsidRDefault="00B9024D" w:rsidP="007B74D6">
      <w:pPr>
        <w:pStyle w:val="NoSpacing"/>
        <w:rPr>
          <w:b/>
        </w:rPr>
      </w:pPr>
    </w:p>
    <w:p w:rsidR="00B9024D" w:rsidRDefault="00B9024D" w:rsidP="007B74D6">
      <w:pPr>
        <w:pStyle w:val="NoSpacing"/>
        <w:rPr>
          <w:b/>
        </w:rPr>
      </w:pPr>
      <w:r>
        <w:rPr>
          <w:b/>
        </w:rPr>
        <w:t>Duluth Office Area</w:t>
      </w:r>
    </w:p>
    <w:p w:rsidR="00B9024D" w:rsidRDefault="00B9024D" w:rsidP="007B74D6">
      <w:pPr>
        <w:pStyle w:val="NoSpacing"/>
        <w:rPr>
          <w:b/>
        </w:rPr>
      </w:pPr>
    </w:p>
    <w:p w:rsidR="00B9024D" w:rsidRDefault="00B9024D" w:rsidP="007B74D6">
      <w:pPr>
        <w:pStyle w:val="NoSpacing"/>
      </w:pPr>
      <w:r>
        <w:t>Duluth Rexall</w:t>
      </w:r>
    </w:p>
    <w:p w:rsidR="00B9024D" w:rsidRDefault="00B9024D" w:rsidP="007B74D6">
      <w:pPr>
        <w:pStyle w:val="NoSpacing"/>
      </w:pPr>
      <w:r>
        <w:t>3165 Buford Highway</w:t>
      </w:r>
    </w:p>
    <w:p w:rsidR="00B9024D" w:rsidRDefault="00B9024D" w:rsidP="007B74D6">
      <w:pPr>
        <w:pStyle w:val="NoSpacing"/>
      </w:pPr>
      <w:r>
        <w:t xml:space="preserve">Duluth Ga. </w:t>
      </w:r>
      <w:r w:rsidR="00956B0D" w:rsidRPr="00956B0D">
        <w:t>30096</w:t>
      </w:r>
    </w:p>
    <w:p w:rsidR="00B9024D" w:rsidRDefault="00B9024D" w:rsidP="007B74D6">
      <w:pPr>
        <w:pStyle w:val="NoSpacing"/>
      </w:pPr>
      <w:r>
        <w:t>770-476-3631</w:t>
      </w:r>
    </w:p>
    <w:p w:rsidR="00B9024D" w:rsidRDefault="00B9024D" w:rsidP="007B74D6">
      <w:pPr>
        <w:pStyle w:val="NoSpacing"/>
      </w:pPr>
    </w:p>
    <w:p w:rsidR="00B9024D" w:rsidRDefault="00B9024D" w:rsidP="007B74D6">
      <w:pPr>
        <w:pStyle w:val="NoSpacing"/>
      </w:pPr>
      <w:r>
        <w:t>Concord Pharmacy</w:t>
      </w:r>
    </w:p>
    <w:p w:rsidR="00B9024D" w:rsidRDefault="00B9024D" w:rsidP="007B74D6">
      <w:pPr>
        <w:pStyle w:val="NoSpacing"/>
      </w:pPr>
      <w:r>
        <w:t>3890 John’s Creek Parkway</w:t>
      </w:r>
    </w:p>
    <w:p w:rsidR="00B9024D" w:rsidRDefault="00B9024D" w:rsidP="007B74D6">
      <w:pPr>
        <w:pStyle w:val="NoSpacing"/>
      </w:pPr>
      <w:r>
        <w:t>Suite 160</w:t>
      </w:r>
    </w:p>
    <w:p w:rsidR="00B9024D" w:rsidRDefault="00B9024D" w:rsidP="007B74D6">
      <w:pPr>
        <w:pStyle w:val="NoSpacing"/>
      </w:pPr>
      <w:r>
        <w:t>Suwanee, Ga 30024</w:t>
      </w:r>
    </w:p>
    <w:p w:rsidR="00B9024D" w:rsidRDefault="00B9024D" w:rsidP="007B74D6">
      <w:pPr>
        <w:pStyle w:val="NoSpacing"/>
      </w:pPr>
      <w:r>
        <w:t>678-417-0122</w:t>
      </w:r>
    </w:p>
    <w:p w:rsidR="00B9024D" w:rsidRDefault="00B9024D" w:rsidP="007B74D6">
      <w:pPr>
        <w:pStyle w:val="NoSpacing"/>
      </w:pPr>
    </w:p>
    <w:p w:rsidR="00B9024D" w:rsidRDefault="00B9024D" w:rsidP="007B74D6">
      <w:pPr>
        <w:pStyle w:val="NoSpacing"/>
      </w:pPr>
    </w:p>
    <w:p w:rsidR="00B9024D" w:rsidRDefault="00B9024D" w:rsidP="007B74D6">
      <w:pPr>
        <w:pStyle w:val="NoSpacing"/>
        <w:rPr>
          <w:b/>
        </w:rPr>
      </w:pPr>
      <w:proofErr w:type="spellStart"/>
      <w:r>
        <w:rPr>
          <w:b/>
        </w:rPr>
        <w:t>Sugarhill</w:t>
      </w:r>
      <w:proofErr w:type="spellEnd"/>
      <w:r>
        <w:rPr>
          <w:b/>
        </w:rPr>
        <w:t xml:space="preserve"> Office Area</w:t>
      </w:r>
    </w:p>
    <w:p w:rsidR="00B9024D" w:rsidRDefault="00B9024D" w:rsidP="007B74D6">
      <w:pPr>
        <w:pStyle w:val="NoSpacing"/>
        <w:rPr>
          <w:b/>
        </w:rPr>
      </w:pPr>
    </w:p>
    <w:p w:rsidR="00B9024D" w:rsidRDefault="00B9024D" w:rsidP="007B74D6">
      <w:pPr>
        <w:pStyle w:val="NoSpacing"/>
      </w:pPr>
      <w:r>
        <w:t>Sherwood’s Drug Shop</w:t>
      </w:r>
    </w:p>
    <w:p w:rsidR="00B9024D" w:rsidRDefault="00B9024D" w:rsidP="007B74D6">
      <w:pPr>
        <w:pStyle w:val="NoSpacing"/>
      </w:pPr>
      <w:r>
        <w:t xml:space="preserve">4700 Nelson </w:t>
      </w:r>
      <w:proofErr w:type="spellStart"/>
      <w:r>
        <w:t>Brogdon</w:t>
      </w:r>
      <w:proofErr w:type="spellEnd"/>
      <w:r>
        <w:t xml:space="preserve"> Blvd</w:t>
      </w:r>
    </w:p>
    <w:p w:rsidR="00B9024D" w:rsidRDefault="00B9024D" w:rsidP="007B74D6">
      <w:pPr>
        <w:pStyle w:val="NoSpacing"/>
      </w:pPr>
      <w:r>
        <w:t>Suite 190</w:t>
      </w:r>
    </w:p>
    <w:p w:rsidR="00B9024D" w:rsidRDefault="00B9024D" w:rsidP="007B74D6">
      <w:pPr>
        <w:pStyle w:val="NoSpacing"/>
      </w:pPr>
      <w:r>
        <w:t>Buford, Ga 30518</w:t>
      </w:r>
    </w:p>
    <w:p w:rsidR="00B9024D" w:rsidRPr="00B9024D" w:rsidRDefault="00B9024D" w:rsidP="007B74D6">
      <w:pPr>
        <w:pStyle w:val="NoSpacing"/>
      </w:pPr>
      <w:r>
        <w:t>770-945-9526</w:t>
      </w:r>
    </w:p>
    <w:p w:rsidR="00B9024D" w:rsidRDefault="00B9024D" w:rsidP="007B74D6">
      <w:pPr>
        <w:pStyle w:val="NoSpacing"/>
      </w:pPr>
    </w:p>
    <w:p w:rsidR="00B9024D" w:rsidRDefault="00B9024D" w:rsidP="007B74D6">
      <w:pPr>
        <w:pStyle w:val="NoSpacing"/>
      </w:pPr>
      <w:r>
        <w:t>Partners in Care Compounding Pharmacy</w:t>
      </w:r>
    </w:p>
    <w:p w:rsidR="00B9024D" w:rsidRDefault="00B9024D" w:rsidP="007B74D6">
      <w:pPr>
        <w:pStyle w:val="NoSpacing"/>
      </w:pPr>
      <w:r>
        <w:t>2551 Limestone Pkwy #2</w:t>
      </w:r>
    </w:p>
    <w:p w:rsidR="00B9024D" w:rsidRDefault="00B9024D" w:rsidP="007B74D6">
      <w:pPr>
        <w:pStyle w:val="NoSpacing"/>
      </w:pPr>
      <w:r>
        <w:t xml:space="preserve">Gainesville, Ga </w:t>
      </w:r>
      <w:r w:rsidR="00956B0D" w:rsidRPr="00956B0D">
        <w:t>30501</w:t>
      </w:r>
    </w:p>
    <w:p w:rsidR="00B9024D" w:rsidRDefault="00B9024D" w:rsidP="007B74D6">
      <w:pPr>
        <w:pStyle w:val="NoSpacing"/>
      </w:pPr>
      <w:r>
        <w:t>770-536-2273</w:t>
      </w:r>
    </w:p>
    <w:p w:rsidR="00B9024D" w:rsidRDefault="00B9024D" w:rsidP="007B74D6">
      <w:pPr>
        <w:pStyle w:val="NoSpacing"/>
      </w:pPr>
    </w:p>
    <w:p w:rsidR="00B9024D" w:rsidRDefault="00B9024D" w:rsidP="007B74D6">
      <w:pPr>
        <w:pStyle w:val="NoSpacing"/>
      </w:pPr>
      <w:r>
        <w:t>Johnson’s Hometown Pharmacy</w:t>
      </w:r>
    </w:p>
    <w:p w:rsidR="00B9024D" w:rsidRDefault="00B9024D" w:rsidP="007B74D6">
      <w:pPr>
        <w:pStyle w:val="NoSpacing"/>
      </w:pPr>
      <w:r>
        <w:t>85 E Main Street</w:t>
      </w:r>
    </w:p>
    <w:p w:rsidR="00B9024D" w:rsidRDefault="00B9024D" w:rsidP="007B74D6">
      <w:pPr>
        <w:pStyle w:val="NoSpacing"/>
      </w:pPr>
      <w:r>
        <w:t>Buford, Ga 30518</w:t>
      </w:r>
    </w:p>
    <w:p w:rsidR="00B9024D" w:rsidRDefault="00B9024D" w:rsidP="007B74D6">
      <w:pPr>
        <w:pStyle w:val="NoSpacing"/>
      </w:pPr>
      <w:r>
        <w:t>770-945-9501</w:t>
      </w:r>
    </w:p>
    <w:p w:rsidR="00956B0D" w:rsidRDefault="00956B0D" w:rsidP="007B74D6">
      <w:pPr>
        <w:pStyle w:val="NoSpacing"/>
      </w:pPr>
    </w:p>
    <w:p w:rsidR="00956B0D" w:rsidRDefault="00956B0D" w:rsidP="007B74D6">
      <w:pPr>
        <w:pStyle w:val="NoSpacing"/>
      </w:pPr>
    </w:p>
    <w:p w:rsidR="00956B0D" w:rsidRDefault="00956B0D" w:rsidP="007B74D6">
      <w:pPr>
        <w:pStyle w:val="NoSpacing"/>
        <w:rPr>
          <w:b/>
        </w:rPr>
      </w:pPr>
      <w:r>
        <w:rPr>
          <w:b/>
        </w:rPr>
        <w:t xml:space="preserve">Either </w:t>
      </w:r>
      <w:proofErr w:type="spellStart"/>
      <w:r w:rsidR="00E34EA6">
        <w:rPr>
          <w:b/>
        </w:rPr>
        <w:t>Sugarhill</w:t>
      </w:r>
      <w:proofErr w:type="spellEnd"/>
      <w:r w:rsidR="00E34EA6">
        <w:rPr>
          <w:b/>
        </w:rPr>
        <w:t xml:space="preserve"> or Hamilton Mill Offic</w:t>
      </w:r>
      <w:r>
        <w:rPr>
          <w:b/>
        </w:rPr>
        <w:t>e</w:t>
      </w:r>
    </w:p>
    <w:p w:rsidR="00E34EA6" w:rsidRDefault="00E34EA6" w:rsidP="007B74D6">
      <w:pPr>
        <w:pStyle w:val="NoSpacing"/>
        <w:rPr>
          <w:b/>
        </w:rPr>
      </w:pPr>
    </w:p>
    <w:p w:rsidR="00E34EA6" w:rsidRDefault="00E34EA6" w:rsidP="007B74D6">
      <w:pPr>
        <w:pStyle w:val="NoSpacing"/>
      </w:pPr>
      <w:r>
        <w:t xml:space="preserve">Citizen’s Pharmacy </w:t>
      </w:r>
    </w:p>
    <w:p w:rsidR="00E34EA6" w:rsidRDefault="00E34EA6" w:rsidP="007B74D6">
      <w:pPr>
        <w:pStyle w:val="NoSpacing"/>
      </w:pPr>
      <w:r>
        <w:t>5325 Atlanta Hwy</w:t>
      </w:r>
    </w:p>
    <w:p w:rsidR="00E34EA6" w:rsidRDefault="00E34EA6" w:rsidP="007B74D6">
      <w:pPr>
        <w:pStyle w:val="NoSpacing"/>
      </w:pPr>
      <w:r>
        <w:t>Flowery Branch, Ga 30542</w:t>
      </w:r>
    </w:p>
    <w:p w:rsidR="00E34EA6" w:rsidRPr="00E34EA6" w:rsidRDefault="00E34EA6" w:rsidP="007B74D6">
      <w:pPr>
        <w:pStyle w:val="NoSpacing"/>
      </w:pPr>
      <w:r>
        <w:t>770-967-3324</w:t>
      </w:r>
    </w:p>
    <w:p w:rsidR="00956B0D" w:rsidRPr="00956B0D" w:rsidRDefault="00956B0D" w:rsidP="007B74D6">
      <w:pPr>
        <w:pStyle w:val="NoSpacing"/>
        <w:rPr>
          <w:b/>
        </w:rPr>
      </w:pPr>
    </w:p>
    <w:sectPr w:rsidR="00956B0D" w:rsidRPr="0095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6"/>
    <w:rsid w:val="001B13E3"/>
    <w:rsid w:val="00443DAB"/>
    <w:rsid w:val="00480284"/>
    <w:rsid w:val="004E3A5D"/>
    <w:rsid w:val="004F24D2"/>
    <w:rsid w:val="005862E2"/>
    <w:rsid w:val="005B7A78"/>
    <w:rsid w:val="007B74D6"/>
    <w:rsid w:val="00956B0D"/>
    <w:rsid w:val="00B9024D"/>
    <w:rsid w:val="00E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4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686EE7DF.dotm</Template>
  <TotalTime>0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Cross</dc:creator>
  <cp:lastModifiedBy>Debbie Maund</cp:lastModifiedBy>
  <cp:revision>2</cp:revision>
  <dcterms:created xsi:type="dcterms:W3CDTF">2014-02-24T16:59:00Z</dcterms:created>
  <dcterms:modified xsi:type="dcterms:W3CDTF">2014-02-24T16:59:00Z</dcterms:modified>
</cp:coreProperties>
</file>